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96" w:rsidRDefault="008C2496" w:rsidP="00373264">
      <w:pPr>
        <w:pStyle w:val="Caption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8C2496" w:rsidRPr="007B44C3" w:rsidRDefault="008C2496" w:rsidP="000A2278">
      <w:pPr>
        <w:pStyle w:val="Caption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55418641" r:id="rId7"/>
        </w:pict>
      </w:r>
      <w:r w:rsidRPr="007B44C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C2496" w:rsidRPr="00E7717C" w:rsidRDefault="008C2496" w:rsidP="000B6859">
      <w:pPr>
        <w:jc w:val="center"/>
        <w:rPr>
          <w:b/>
          <w:smallCaps/>
          <w:sz w:val="28"/>
          <w:szCs w:val="28"/>
          <w:lang w:val="uk-UA"/>
        </w:rPr>
      </w:pPr>
      <w:r w:rsidRPr="00E7717C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8C2496" w:rsidRPr="00E7717C" w:rsidRDefault="008C2496" w:rsidP="000B6859">
      <w:pPr>
        <w:jc w:val="center"/>
        <w:rPr>
          <w:b/>
          <w:sz w:val="24"/>
          <w:szCs w:val="24"/>
          <w:lang w:val="uk-UA"/>
        </w:rPr>
      </w:pPr>
    </w:p>
    <w:p w:rsidR="008C2496" w:rsidRPr="00E7717C" w:rsidRDefault="008C2496" w:rsidP="000B6859">
      <w:pPr>
        <w:jc w:val="center"/>
        <w:rPr>
          <w:b/>
          <w:sz w:val="32"/>
          <w:szCs w:val="32"/>
          <w:lang w:val="uk-UA"/>
        </w:rPr>
      </w:pPr>
      <w:r w:rsidRPr="00E7717C">
        <w:rPr>
          <w:b/>
          <w:sz w:val="32"/>
          <w:szCs w:val="32"/>
          <w:lang w:val="uk-UA"/>
        </w:rPr>
        <w:t>Р І Ш Е Н Н Я</w:t>
      </w:r>
    </w:p>
    <w:p w:rsidR="008C2496" w:rsidRPr="00E7717C" w:rsidRDefault="008C2496" w:rsidP="000B6859">
      <w:pPr>
        <w:jc w:val="center"/>
        <w:rPr>
          <w:b/>
          <w:sz w:val="6"/>
          <w:szCs w:val="6"/>
          <w:lang w:val="uk-UA"/>
        </w:rPr>
      </w:pPr>
    </w:p>
    <w:p w:rsidR="008C2496" w:rsidRPr="00E7717C" w:rsidRDefault="008C2496" w:rsidP="000B68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 сесії </w:t>
      </w:r>
      <w:r w:rsidRPr="00E7717C">
        <w:rPr>
          <w:b/>
          <w:sz w:val="28"/>
          <w:szCs w:val="28"/>
          <w:lang w:val="uk-UA"/>
        </w:rPr>
        <w:t>Нетішинської міської ради</w:t>
      </w:r>
    </w:p>
    <w:p w:rsidR="008C2496" w:rsidRPr="00E7717C" w:rsidRDefault="008C2496" w:rsidP="000B6859">
      <w:pPr>
        <w:jc w:val="center"/>
        <w:rPr>
          <w:b/>
          <w:sz w:val="28"/>
          <w:szCs w:val="28"/>
          <w:lang w:val="uk-UA"/>
        </w:rPr>
      </w:pPr>
      <w:r w:rsidRPr="00E7717C">
        <w:rPr>
          <w:b/>
          <w:sz w:val="28"/>
          <w:szCs w:val="28"/>
          <w:lang w:val="uk-UA"/>
        </w:rPr>
        <w:t>VІ</w:t>
      </w:r>
      <w:r>
        <w:rPr>
          <w:b/>
          <w:sz w:val="28"/>
          <w:szCs w:val="28"/>
          <w:lang w:val="uk-UA"/>
        </w:rPr>
        <w:t>І</w:t>
      </w:r>
      <w:r w:rsidRPr="00E7717C">
        <w:rPr>
          <w:b/>
          <w:sz w:val="28"/>
          <w:szCs w:val="28"/>
          <w:lang w:val="uk-UA"/>
        </w:rPr>
        <w:t>І скликання</w:t>
      </w:r>
    </w:p>
    <w:p w:rsidR="008C2496" w:rsidRPr="00E7717C" w:rsidRDefault="008C2496" w:rsidP="000B6859">
      <w:pPr>
        <w:rPr>
          <w:sz w:val="28"/>
          <w:szCs w:val="28"/>
          <w:lang w:val="uk-UA"/>
        </w:rPr>
      </w:pPr>
    </w:p>
    <w:p w:rsidR="008C2496" w:rsidRPr="00E7717C" w:rsidRDefault="008C2496" w:rsidP="000B6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__.__.2023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>Нетішин</w:t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</w:r>
      <w:r w:rsidRPr="00E7717C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__</w:t>
      </w:r>
      <w:r w:rsidRPr="00E7717C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____</w:t>
      </w:r>
    </w:p>
    <w:p w:rsidR="008C2496" w:rsidRPr="00E7717C" w:rsidRDefault="008C2496" w:rsidP="000B6859">
      <w:pPr>
        <w:ind w:right="5215"/>
        <w:jc w:val="both"/>
        <w:rPr>
          <w:sz w:val="28"/>
          <w:szCs w:val="28"/>
          <w:lang w:val="uk-UA"/>
        </w:rPr>
      </w:pPr>
    </w:p>
    <w:p w:rsidR="008C2496" w:rsidRPr="007B44C3" w:rsidRDefault="008C2496" w:rsidP="00062839">
      <w:pPr>
        <w:tabs>
          <w:tab w:val="left" w:pos="5760"/>
        </w:tabs>
        <w:ind w:right="38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тридцять четвертої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07 квітня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34/1717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2023</w:t>
      </w:r>
      <w:r w:rsidRPr="007B44C3">
        <w:rPr>
          <w:sz w:val="28"/>
          <w:szCs w:val="28"/>
          <w:lang w:val="uk-UA"/>
        </w:rPr>
        <w:t xml:space="preserve"> рік»</w:t>
      </w:r>
    </w:p>
    <w:p w:rsidR="008C2496" w:rsidRPr="007B44C3" w:rsidRDefault="008C2496" w:rsidP="000B6859">
      <w:pPr>
        <w:rPr>
          <w:sz w:val="28"/>
          <w:szCs w:val="28"/>
          <w:lang w:val="uk-UA"/>
        </w:rPr>
      </w:pPr>
    </w:p>
    <w:p w:rsidR="008C2496" w:rsidRDefault="008C2496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 xml:space="preserve">територіальної громади, затвердженого рішенням виконавчого комітету </w:t>
      </w:r>
      <w:bookmarkStart w:id="0" w:name="_GoBack"/>
      <w:r w:rsidRPr="00693556">
        <w:rPr>
          <w:sz w:val="28"/>
          <w:szCs w:val="28"/>
          <w:lang w:val="uk-UA"/>
        </w:rPr>
        <w:t>Нетішинської міської ради 23 червня 2022 року № 198/2022 (зі змінами),  розділу 7 Статуту КНП НМР «Спеціалізована медико-санітарна частина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м.Нетішин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       </w:t>
      </w:r>
      <w:r w:rsidRPr="00E7717C">
        <w:rPr>
          <w:sz w:val="28"/>
          <w:szCs w:val="28"/>
          <w:lang w:val="uk-UA"/>
        </w:rPr>
        <w:t>в и р і ш и л а:</w:t>
      </w:r>
    </w:p>
    <w:p w:rsidR="008C2496" w:rsidRPr="00E7717C" w:rsidRDefault="008C2496" w:rsidP="000B6859">
      <w:pPr>
        <w:ind w:firstLine="708"/>
        <w:jc w:val="both"/>
        <w:rPr>
          <w:sz w:val="28"/>
          <w:szCs w:val="28"/>
          <w:lang w:val="uk-UA"/>
        </w:rPr>
      </w:pPr>
    </w:p>
    <w:p w:rsidR="008C2496" w:rsidRPr="007B44C3" w:rsidRDefault="008C2496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тридцять четвертої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07 квітня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34/1717</w:t>
      </w:r>
      <w:r w:rsidRPr="00E7717C">
        <w:rPr>
          <w:sz w:val="28"/>
          <w:szCs w:val="28"/>
          <w:lang w:val="uk-UA"/>
        </w:rPr>
        <w:t xml:space="preserve"> «Про фінансовий план комунального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E7717C">
        <w:rPr>
          <w:sz w:val="28"/>
          <w:szCs w:val="28"/>
          <w:lang w:val="uk-UA"/>
        </w:rPr>
        <w:t>підприємства Нетішинської міської ради «</w:t>
      </w:r>
      <w:r>
        <w:rPr>
          <w:sz w:val="28"/>
          <w:szCs w:val="28"/>
          <w:lang w:val="uk-UA"/>
        </w:rPr>
        <w:t>Спеціалізована медико-санітарна частина м.Нетішин» на 2023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8C2496" w:rsidRPr="00E7717C" w:rsidRDefault="008C2496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8C2496" w:rsidRPr="00B3586E" w:rsidRDefault="008C2496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9B2619">
        <w:rPr>
          <w:sz w:val="28"/>
          <w:szCs w:val="28"/>
          <w:lang w:val="uk-UA"/>
        </w:rPr>
        <w:t xml:space="preserve">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</w:t>
      </w:r>
      <w:r>
        <w:rPr>
          <w:sz w:val="28"/>
          <w:szCs w:val="28"/>
          <w:lang w:val="uk-UA"/>
        </w:rPr>
        <w:t>Н</w:t>
      </w:r>
      <w:r w:rsidRPr="009B2619">
        <w:rPr>
          <w:sz w:val="28"/>
          <w:szCs w:val="28"/>
          <w:lang w:val="uk-UA"/>
        </w:rPr>
        <w:t>П НМР «</w:t>
      </w:r>
      <w:r>
        <w:rPr>
          <w:sz w:val="28"/>
          <w:szCs w:val="28"/>
          <w:lang w:val="uk-UA"/>
        </w:rPr>
        <w:t>Спеціалізована медико-санітарна частина м.Нетішин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Василя Пословського.</w:t>
      </w:r>
    </w:p>
    <w:p w:rsidR="008C2496" w:rsidRPr="005B3E75" w:rsidRDefault="008C2496" w:rsidP="000B6859">
      <w:pPr>
        <w:ind w:firstLine="708"/>
        <w:jc w:val="both"/>
        <w:rPr>
          <w:sz w:val="28"/>
          <w:szCs w:val="28"/>
          <w:lang w:val="uk-UA"/>
        </w:rPr>
      </w:pPr>
    </w:p>
    <w:p w:rsidR="008C2496" w:rsidRDefault="008C2496" w:rsidP="000B6859">
      <w:pPr>
        <w:ind w:firstLine="708"/>
        <w:jc w:val="both"/>
        <w:rPr>
          <w:sz w:val="28"/>
          <w:szCs w:val="28"/>
          <w:lang w:val="uk-UA"/>
        </w:rPr>
      </w:pPr>
    </w:p>
    <w:p w:rsidR="008C2496" w:rsidRPr="00E7717C" w:rsidRDefault="008C2496" w:rsidP="000B6859">
      <w:pPr>
        <w:ind w:firstLine="708"/>
        <w:jc w:val="both"/>
        <w:rPr>
          <w:sz w:val="28"/>
          <w:szCs w:val="28"/>
          <w:lang w:val="uk-UA"/>
        </w:rPr>
      </w:pPr>
    </w:p>
    <w:p w:rsidR="008C2496" w:rsidRPr="00E7717C" w:rsidRDefault="008C2496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8C2496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96" w:rsidRDefault="008C2496" w:rsidP="000B6859">
      <w:r>
        <w:separator/>
      </w:r>
    </w:p>
  </w:endnote>
  <w:endnote w:type="continuationSeparator" w:id="0">
    <w:p w:rsidR="008C2496" w:rsidRDefault="008C2496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96" w:rsidRDefault="008C2496" w:rsidP="000B6859">
      <w:r>
        <w:separator/>
      </w:r>
    </w:p>
  </w:footnote>
  <w:footnote w:type="continuationSeparator" w:id="0">
    <w:p w:rsidR="008C2496" w:rsidRDefault="008C2496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5C6C"/>
    <w:rsid w:val="000A2278"/>
    <w:rsid w:val="000B6859"/>
    <w:rsid w:val="00100A20"/>
    <w:rsid w:val="00120E1C"/>
    <w:rsid w:val="00147D33"/>
    <w:rsid w:val="00150580"/>
    <w:rsid w:val="00173DDD"/>
    <w:rsid w:val="0017736F"/>
    <w:rsid w:val="001965CC"/>
    <w:rsid w:val="00202BFE"/>
    <w:rsid w:val="00273C25"/>
    <w:rsid w:val="00373264"/>
    <w:rsid w:val="00373353"/>
    <w:rsid w:val="003B1CBC"/>
    <w:rsid w:val="003D147E"/>
    <w:rsid w:val="003D6199"/>
    <w:rsid w:val="003F04B7"/>
    <w:rsid w:val="00447E87"/>
    <w:rsid w:val="00491458"/>
    <w:rsid w:val="004B40A0"/>
    <w:rsid w:val="00523B01"/>
    <w:rsid w:val="00555C2F"/>
    <w:rsid w:val="00574795"/>
    <w:rsid w:val="00590F9B"/>
    <w:rsid w:val="005A2787"/>
    <w:rsid w:val="005B3E75"/>
    <w:rsid w:val="005D2A40"/>
    <w:rsid w:val="005F5B38"/>
    <w:rsid w:val="00625C7E"/>
    <w:rsid w:val="00690630"/>
    <w:rsid w:val="00693556"/>
    <w:rsid w:val="00697ADE"/>
    <w:rsid w:val="00756F06"/>
    <w:rsid w:val="00791512"/>
    <w:rsid w:val="007B44C3"/>
    <w:rsid w:val="007F4367"/>
    <w:rsid w:val="008122A8"/>
    <w:rsid w:val="00854730"/>
    <w:rsid w:val="00865D02"/>
    <w:rsid w:val="0088603D"/>
    <w:rsid w:val="008C2496"/>
    <w:rsid w:val="00924DCB"/>
    <w:rsid w:val="00992C3E"/>
    <w:rsid w:val="009B2619"/>
    <w:rsid w:val="009C4C1B"/>
    <w:rsid w:val="009D3ED0"/>
    <w:rsid w:val="009E7977"/>
    <w:rsid w:val="00A10FE7"/>
    <w:rsid w:val="00A55CF7"/>
    <w:rsid w:val="00A763C8"/>
    <w:rsid w:val="00AA2F90"/>
    <w:rsid w:val="00AB6FE5"/>
    <w:rsid w:val="00AC513B"/>
    <w:rsid w:val="00AE7D97"/>
    <w:rsid w:val="00AF0687"/>
    <w:rsid w:val="00B3586E"/>
    <w:rsid w:val="00B44E3C"/>
    <w:rsid w:val="00BA4494"/>
    <w:rsid w:val="00BB4F9F"/>
    <w:rsid w:val="00C050B0"/>
    <w:rsid w:val="00C46703"/>
    <w:rsid w:val="00C72852"/>
    <w:rsid w:val="00CE48D8"/>
    <w:rsid w:val="00D34594"/>
    <w:rsid w:val="00D47829"/>
    <w:rsid w:val="00D7441C"/>
    <w:rsid w:val="00DA7E03"/>
    <w:rsid w:val="00E00001"/>
    <w:rsid w:val="00E71343"/>
    <w:rsid w:val="00E76167"/>
    <w:rsid w:val="00E7717C"/>
    <w:rsid w:val="00EE447A"/>
    <w:rsid w:val="00F404AE"/>
    <w:rsid w:val="00F4068B"/>
    <w:rsid w:val="00F828E0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1</Pages>
  <Words>261</Words>
  <Characters>1493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21</cp:revision>
  <cp:lastPrinted>2023-09-05T08:31:00Z</cp:lastPrinted>
  <dcterms:created xsi:type="dcterms:W3CDTF">2020-09-30T06:53:00Z</dcterms:created>
  <dcterms:modified xsi:type="dcterms:W3CDTF">2023-09-05T08:31:00Z</dcterms:modified>
</cp:coreProperties>
</file>